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1E9D0" w14:textId="6F2D949F" w:rsidR="007941F8" w:rsidRDefault="007941F8" w:rsidP="00E124F0">
      <w:pPr>
        <w:jc w:val="center"/>
        <w:rPr>
          <w:b/>
          <w:iCs/>
          <w:sz w:val="28"/>
          <w:szCs w:val="28"/>
        </w:rPr>
      </w:pPr>
      <w:r>
        <w:rPr>
          <w:b/>
          <w:iCs/>
          <w:sz w:val="28"/>
          <w:szCs w:val="28"/>
        </w:rPr>
        <w:t xml:space="preserve">RETURN: </w:t>
      </w:r>
      <w:proofErr w:type="gramStart"/>
      <w:r>
        <w:rPr>
          <w:b/>
          <w:iCs/>
          <w:sz w:val="28"/>
          <w:szCs w:val="28"/>
        </w:rPr>
        <w:t>1)THIS</w:t>
      </w:r>
      <w:proofErr w:type="gramEnd"/>
      <w:r>
        <w:rPr>
          <w:b/>
          <w:iCs/>
          <w:sz w:val="28"/>
          <w:szCs w:val="28"/>
        </w:rPr>
        <w:t xml:space="preserve"> FORM</w:t>
      </w:r>
      <w:r w:rsidR="005467C2">
        <w:rPr>
          <w:b/>
          <w:iCs/>
          <w:sz w:val="28"/>
          <w:szCs w:val="28"/>
        </w:rPr>
        <w:t>,</w:t>
      </w:r>
      <w:r>
        <w:rPr>
          <w:b/>
          <w:iCs/>
          <w:sz w:val="28"/>
          <w:szCs w:val="28"/>
        </w:rPr>
        <w:t xml:space="preserve"> 2) Updated Medical History Form</w:t>
      </w:r>
      <w:r w:rsidR="005467C2">
        <w:rPr>
          <w:b/>
          <w:iCs/>
          <w:sz w:val="28"/>
          <w:szCs w:val="28"/>
        </w:rPr>
        <w:t>,</w:t>
      </w:r>
      <w:r>
        <w:rPr>
          <w:b/>
          <w:iCs/>
          <w:sz w:val="28"/>
          <w:szCs w:val="28"/>
        </w:rPr>
        <w:t xml:space="preserve"> 3) Copy of insurance card</w:t>
      </w:r>
      <w:r w:rsidR="005467C2">
        <w:rPr>
          <w:b/>
          <w:iCs/>
          <w:sz w:val="28"/>
          <w:szCs w:val="28"/>
        </w:rPr>
        <w:t>,</w:t>
      </w:r>
      <w:r>
        <w:rPr>
          <w:b/>
          <w:iCs/>
          <w:sz w:val="28"/>
          <w:szCs w:val="28"/>
        </w:rPr>
        <w:t xml:space="preserve"> 4) $20 Deposit, to 105 Pariton Ave., Dothan, AL 36303</w:t>
      </w:r>
    </w:p>
    <w:p w14:paraId="466B3DF0" w14:textId="77777777" w:rsidR="007941F8" w:rsidRPr="007941F8" w:rsidRDefault="007941F8" w:rsidP="00E124F0">
      <w:pPr>
        <w:jc w:val="center"/>
        <w:rPr>
          <w:b/>
          <w:iCs/>
          <w:sz w:val="28"/>
          <w:szCs w:val="28"/>
        </w:rPr>
      </w:pPr>
    </w:p>
    <w:p w14:paraId="45F18ECA" w14:textId="772B7E3E" w:rsidR="00CD33F1" w:rsidRPr="007941F8" w:rsidRDefault="00EA5D28" w:rsidP="00E124F0">
      <w:pPr>
        <w:jc w:val="center"/>
        <w:rPr>
          <w:b/>
          <w:sz w:val="40"/>
          <w:szCs w:val="40"/>
        </w:rPr>
      </w:pPr>
      <w:r w:rsidRPr="007941F8">
        <w:rPr>
          <w:b/>
          <w:i/>
          <w:sz w:val="40"/>
          <w:szCs w:val="40"/>
        </w:rPr>
        <w:t>ACT Prep Bootcamp</w:t>
      </w:r>
      <w:r w:rsidR="006F1E5E" w:rsidRPr="007941F8">
        <w:rPr>
          <w:b/>
          <w:sz w:val="40"/>
          <w:szCs w:val="40"/>
        </w:rPr>
        <w:t xml:space="preserve">: </w:t>
      </w:r>
      <w:r w:rsidR="0003453C" w:rsidRPr="007941F8">
        <w:rPr>
          <w:b/>
          <w:sz w:val="40"/>
          <w:szCs w:val="40"/>
        </w:rPr>
        <w:t xml:space="preserve"> </w:t>
      </w:r>
      <w:r w:rsidRPr="007941F8">
        <w:rPr>
          <w:b/>
          <w:sz w:val="40"/>
          <w:szCs w:val="40"/>
        </w:rPr>
        <w:t>Wiregrass Rehabilitation Center</w:t>
      </w:r>
      <w:r w:rsidR="00CD33F1">
        <w:rPr>
          <w:b/>
          <w:sz w:val="40"/>
          <w:szCs w:val="40"/>
        </w:rPr>
        <w:t>, July 16, 2021</w:t>
      </w:r>
      <w:r w:rsidR="00060A57">
        <w:rPr>
          <w:b/>
          <w:sz w:val="40"/>
          <w:szCs w:val="40"/>
        </w:rPr>
        <w:t>, 8 a.m. to 3 p.m.</w:t>
      </w:r>
    </w:p>
    <w:p w14:paraId="4BD14A6F" w14:textId="03DB47B0" w:rsidR="00437816" w:rsidRDefault="00A94048" w:rsidP="005670B8">
      <w:pPr>
        <w:jc w:val="center"/>
        <w:rPr>
          <w:b/>
        </w:rPr>
      </w:pPr>
      <w:r w:rsidRPr="00CD33F1">
        <w:rPr>
          <w:b/>
          <w:u w:val="single"/>
        </w:rPr>
        <w:t>Registration Deadline is</w:t>
      </w:r>
      <w:r w:rsidR="00CC3DA3" w:rsidRPr="00CD33F1">
        <w:rPr>
          <w:b/>
          <w:u w:val="single"/>
        </w:rPr>
        <w:t xml:space="preserve"> </w:t>
      </w:r>
      <w:r w:rsidR="00035712" w:rsidRPr="00CD33F1">
        <w:rPr>
          <w:b/>
          <w:u w:val="single"/>
        </w:rPr>
        <w:t>May 13, 2021</w:t>
      </w:r>
      <w:r w:rsidR="00035712">
        <w:rPr>
          <w:b/>
        </w:rPr>
        <w:t xml:space="preserve"> at 5:00 p.m.</w:t>
      </w:r>
      <w:r w:rsidRPr="00EA5D28">
        <w:rPr>
          <w:b/>
        </w:rPr>
        <w:t xml:space="preserve"> </w:t>
      </w:r>
      <w:r w:rsidR="004F2A5F" w:rsidRPr="00EA5D28">
        <w:rPr>
          <w:b/>
        </w:rPr>
        <w:t>at SAEOC</w:t>
      </w:r>
      <w:r w:rsidR="004F2A5F">
        <w:rPr>
          <w:b/>
        </w:rPr>
        <w:t xml:space="preserve">  </w:t>
      </w:r>
      <w:r>
        <w:rPr>
          <w:b/>
        </w:rPr>
        <w:t xml:space="preserve">       </w:t>
      </w:r>
      <w:r w:rsidR="00CB1B92" w:rsidRPr="001154B3">
        <w:rPr>
          <w:b/>
          <w:i/>
          <w:u w:val="single"/>
        </w:rPr>
        <w:t xml:space="preserve"> </w:t>
      </w:r>
      <w:r w:rsidRPr="001154B3">
        <w:rPr>
          <w:b/>
          <w:i/>
          <w:u w:val="single"/>
        </w:rPr>
        <w:t>Deposit required:  $</w:t>
      </w:r>
      <w:r w:rsidR="0001400F" w:rsidRPr="001154B3">
        <w:rPr>
          <w:b/>
          <w:i/>
          <w:u w:val="single"/>
        </w:rPr>
        <w:t>20</w:t>
      </w:r>
      <w:r w:rsidRPr="001154B3">
        <w:rPr>
          <w:b/>
          <w:i/>
          <w:u w:val="single"/>
        </w:rPr>
        <w:t>.00*</w:t>
      </w:r>
    </w:p>
    <w:p w14:paraId="37215579" w14:textId="1F02B81A" w:rsidR="00392578" w:rsidRDefault="00CC3DA3" w:rsidP="00392578">
      <w:pPr>
        <w:jc w:val="center"/>
        <w:rPr>
          <w:b/>
        </w:rPr>
      </w:pPr>
      <w:r>
        <w:rPr>
          <w:b/>
        </w:rPr>
        <w:t>Rising 10, 11,</w:t>
      </w:r>
      <w:r w:rsidR="00035712">
        <w:rPr>
          <w:b/>
        </w:rPr>
        <w:t xml:space="preserve"> </w:t>
      </w:r>
      <w:r>
        <w:rPr>
          <w:b/>
        </w:rPr>
        <w:t>12</w:t>
      </w:r>
      <w:r w:rsidR="00035712" w:rsidRPr="00035712">
        <w:rPr>
          <w:b/>
          <w:vertAlign w:val="superscript"/>
        </w:rPr>
        <w:t>th</w:t>
      </w:r>
      <w:r w:rsidR="00035712">
        <w:rPr>
          <w:b/>
        </w:rPr>
        <w:t xml:space="preserve"> Graders        </w:t>
      </w:r>
      <w:r>
        <w:rPr>
          <w:b/>
        </w:rPr>
        <w:t xml:space="preserve"> ETS participants </w:t>
      </w:r>
      <w:r w:rsidR="00035712">
        <w:rPr>
          <w:b/>
        </w:rPr>
        <w:t>2021-2022</w:t>
      </w:r>
      <w:r>
        <w:rPr>
          <w:b/>
        </w:rPr>
        <w:t xml:space="preserve">     Dress:  School Attire</w:t>
      </w:r>
    </w:p>
    <w:p w14:paraId="14D8D1EF" w14:textId="77777777" w:rsidR="0003453C" w:rsidRDefault="0003453C" w:rsidP="00392578">
      <w:pPr>
        <w:jc w:val="center"/>
        <w:rPr>
          <w:b/>
        </w:rPr>
      </w:pPr>
    </w:p>
    <w:p w14:paraId="5CFA8288" w14:textId="3F97047F" w:rsidR="0003453C" w:rsidRDefault="0003453C" w:rsidP="0003453C">
      <w:pPr>
        <w:rPr>
          <w:b/>
        </w:rPr>
      </w:pPr>
      <w:r>
        <w:rPr>
          <w:b/>
        </w:rPr>
        <w:t>Student’s Name___________________________</w:t>
      </w:r>
      <w:r w:rsidR="00AD1724">
        <w:rPr>
          <w:b/>
        </w:rPr>
        <w:t>________________</w:t>
      </w:r>
      <w:r w:rsidR="00825629">
        <w:rPr>
          <w:b/>
        </w:rPr>
        <w:t>____</w:t>
      </w:r>
      <w:r w:rsidR="00AD1724">
        <w:rPr>
          <w:b/>
        </w:rPr>
        <w:t>________</w:t>
      </w:r>
      <w:proofErr w:type="gramStart"/>
      <w:r>
        <w:rPr>
          <w:b/>
        </w:rPr>
        <w:t>_  Grade</w:t>
      </w:r>
      <w:proofErr w:type="gramEnd"/>
      <w:r>
        <w:rPr>
          <w:b/>
        </w:rPr>
        <w:t xml:space="preserve"> for </w:t>
      </w:r>
      <w:r w:rsidR="00035712">
        <w:rPr>
          <w:b/>
        </w:rPr>
        <w:t>2021-2022</w:t>
      </w:r>
      <w:r>
        <w:rPr>
          <w:b/>
        </w:rPr>
        <w:t>______</w:t>
      </w:r>
    </w:p>
    <w:p w14:paraId="4CC3D026" w14:textId="77777777" w:rsidR="00851EF4" w:rsidRDefault="00851EF4" w:rsidP="00606478">
      <w:pPr>
        <w:spacing w:line="204" w:lineRule="auto"/>
        <w:rPr>
          <w:b/>
        </w:rPr>
      </w:pPr>
    </w:p>
    <w:p w14:paraId="58D37E2F" w14:textId="7ECE55F0" w:rsidR="00392578" w:rsidRDefault="00AD1724" w:rsidP="00606478">
      <w:pPr>
        <w:spacing w:line="204" w:lineRule="auto"/>
      </w:pPr>
      <w:r w:rsidRPr="00F069E2">
        <w:rPr>
          <w:u w:val="single"/>
        </w:rPr>
        <w:t>Initia</w:t>
      </w:r>
      <w:r>
        <w:rPr>
          <w:u w:val="single"/>
        </w:rPr>
        <w:t>l</w:t>
      </w:r>
      <w:r w:rsidR="00851EF4">
        <w:rPr>
          <w:u w:val="single"/>
        </w:rPr>
        <w:t>s (Parent &amp; Student)</w:t>
      </w:r>
    </w:p>
    <w:p w14:paraId="77A181C5" w14:textId="6E789514" w:rsidR="00392578" w:rsidRDefault="00E94E03" w:rsidP="005467C2">
      <w:pPr>
        <w:spacing w:line="276" w:lineRule="auto"/>
      </w:pPr>
      <w:r>
        <w:t>____</w:t>
      </w:r>
      <w:proofErr w:type="gramStart"/>
      <w:r>
        <w:t>_  _</w:t>
      </w:r>
      <w:proofErr w:type="gramEnd"/>
      <w:r>
        <w:t xml:space="preserve">__ </w:t>
      </w:r>
      <w:r w:rsidR="00392578">
        <w:t>I understand that my child</w:t>
      </w:r>
      <w:r w:rsidR="00AD1724">
        <w:t>, named above,</w:t>
      </w:r>
      <w:r w:rsidR="00392578">
        <w:t xml:space="preserve"> is going </w:t>
      </w:r>
      <w:r w:rsidR="00035712">
        <w:t>to participate in ETS ACT Bootcamp at Wiregrass Rehab</w:t>
      </w:r>
      <w:r w:rsidR="005467C2">
        <w:t xml:space="preserve"> on </w:t>
      </w:r>
      <w:r w:rsidR="005467C2" w:rsidRPr="00CD33F1">
        <w:rPr>
          <w:b/>
          <w:bCs/>
          <w:u w:val="single"/>
        </w:rPr>
        <w:t xml:space="preserve">Friday, July </w:t>
      </w:r>
      <w:r w:rsidR="005C49D3" w:rsidRPr="00CD33F1">
        <w:rPr>
          <w:b/>
          <w:bCs/>
          <w:u w:val="single"/>
        </w:rPr>
        <w:t>1</w:t>
      </w:r>
      <w:r w:rsidR="005467C2" w:rsidRPr="00CD33F1">
        <w:rPr>
          <w:b/>
          <w:bCs/>
          <w:u w:val="single"/>
        </w:rPr>
        <w:t>6, 2021</w:t>
      </w:r>
      <w:r w:rsidR="00035712">
        <w:t xml:space="preserve">. You will be responsible for transportation to and from the event. A $20 deposit will be </w:t>
      </w:r>
      <w:r w:rsidR="005467C2">
        <w:t>r</w:t>
      </w:r>
      <w:r w:rsidR="00035712">
        <w:t xml:space="preserve">equired at time of registration. You will be refunded after </w:t>
      </w:r>
      <w:r w:rsidR="00F41F2D">
        <w:t xml:space="preserve">your student participates in </w:t>
      </w:r>
      <w:r w:rsidR="00035712">
        <w:t>the event.</w:t>
      </w:r>
    </w:p>
    <w:p w14:paraId="5854CCA6" w14:textId="483BE820" w:rsidR="00AD1724" w:rsidRDefault="00AD1724" w:rsidP="00392578"/>
    <w:p w14:paraId="1A8746B0" w14:textId="6BEBECA5" w:rsidR="00AD1724" w:rsidRDefault="00E94E03" w:rsidP="00AD1724">
      <w:pPr>
        <w:jc w:val="both"/>
        <w:rPr>
          <w:bCs/>
        </w:rPr>
      </w:pPr>
      <w:r>
        <w:t>____</w:t>
      </w:r>
      <w:proofErr w:type="gramStart"/>
      <w:r>
        <w:t>_  _</w:t>
      </w:r>
      <w:proofErr w:type="gramEnd"/>
      <w:r>
        <w:t xml:space="preserve">__ </w:t>
      </w:r>
      <w:r w:rsidR="00AD1724" w:rsidRPr="00396535">
        <w:t xml:space="preserve">I give SAEOC </w:t>
      </w:r>
      <w:r w:rsidR="00AD1724" w:rsidRPr="00396535">
        <w:rPr>
          <w:bCs/>
        </w:rPr>
        <w:t xml:space="preserve">permission to use my child’s likeness in a photograph, </w:t>
      </w:r>
      <w:r w:rsidR="00AD1724">
        <w:rPr>
          <w:bCs/>
        </w:rPr>
        <w:t>o</w:t>
      </w:r>
      <w:r w:rsidR="007941F8">
        <w:rPr>
          <w:bCs/>
        </w:rPr>
        <w:t>r</w:t>
      </w:r>
      <w:r w:rsidR="00AD1724">
        <w:rPr>
          <w:bCs/>
        </w:rPr>
        <w:t xml:space="preserve"> </w:t>
      </w:r>
      <w:r w:rsidR="00AD1724" w:rsidRPr="00396535">
        <w:rPr>
          <w:bCs/>
        </w:rPr>
        <w:t>video, in any and all of its publications, including web-based publications, without payment or other consideration.</w:t>
      </w:r>
    </w:p>
    <w:p w14:paraId="68213B44" w14:textId="5DEB8EF8" w:rsidR="00035712" w:rsidRDefault="00035712" w:rsidP="00AD1724">
      <w:pPr>
        <w:jc w:val="both"/>
        <w:rPr>
          <w:bCs/>
        </w:rPr>
      </w:pPr>
    </w:p>
    <w:p w14:paraId="30D8B62F" w14:textId="4535E5B4" w:rsidR="00035712" w:rsidRDefault="00035712" w:rsidP="00AD1724">
      <w:pPr>
        <w:jc w:val="both"/>
        <w:rPr>
          <w:bCs/>
        </w:rPr>
      </w:pPr>
      <w:r>
        <w:rPr>
          <w:bCs/>
        </w:rPr>
        <w:t xml:space="preserve">__________ I understand that I as a parent or guardian must complete assigned updated Medical History Form provided and send copy of current health insurance card. Copy of card may be emailed to </w:t>
      </w:r>
      <w:r w:rsidRPr="00035712">
        <w:rPr>
          <w:bCs/>
        </w:rPr>
        <w:t>talentsearch.dothan@gmail.com</w:t>
      </w:r>
      <w:r>
        <w:rPr>
          <w:bCs/>
        </w:rPr>
        <w:t xml:space="preserve"> or sent as a text to 334-790-1172. </w:t>
      </w:r>
      <w:r w:rsidR="00CD33F1">
        <w:rPr>
          <w:bCs/>
        </w:rPr>
        <w:t>All requirements for registration must be met by the May 13, 2021 deadline.</w:t>
      </w:r>
    </w:p>
    <w:p w14:paraId="0CCA52FD" w14:textId="48DE64EA" w:rsidR="007941F8" w:rsidRDefault="007941F8" w:rsidP="00AD1724">
      <w:pPr>
        <w:jc w:val="both"/>
        <w:rPr>
          <w:bCs/>
        </w:rPr>
      </w:pPr>
    </w:p>
    <w:p w14:paraId="16D236E8" w14:textId="55304414" w:rsidR="007941F8" w:rsidRPr="00396535" w:rsidRDefault="007941F8" w:rsidP="00AD1724">
      <w:pPr>
        <w:jc w:val="both"/>
      </w:pPr>
      <w:r>
        <w:rPr>
          <w:bCs/>
        </w:rPr>
        <w:t xml:space="preserve">In the event of emergency, I have provided the SAEOC staff with emergency medical information and emergency phone numbers. In the event of emergency, I give permission for the SAEOC staff to see that my child gets emergency care. However, should such incident occur, I will not hold the SAEOC staff responsible for any expenses or obligations above those associated with treatment of said accident/injury. Students MUST BE ABLE TO </w:t>
      </w:r>
      <w:proofErr w:type="gramStart"/>
      <w:r>
        <w:rPr>
          <w:bCs/>
        </w:rPr>
        <w:t>FOLLOW DIRECTIONS AND USE REASONABLE JUDGMENT at all times</w:t>
      </w:r>
      <w:proofErr w:type="gramEnd"/>
      <w:r>
        <w:rPr>
          <w:bCs/>
        </w:rPr>
        <w:t>.</w:t>
      </w:r>
    </w:p>
    <w:p w14:paraId="3D44FC13" w14:textId="77777777" w:rsidR="00AD1724" w:rsidRDefault="00AD1724" w:rsidP="00392578"/>
    <w:p w14:paraId="02552DCB" w14:textId="5BDC0D1B" w:rsidR="00392578" w:rsidRDefault="00392578" w:rsidP="00392578">
      <w:r>
        <w:t>For  and in consideration of the services provided by SAEOC Talent Search and its agents, and to the full extent permitted by Law (federal and state), I hereby waive, release, discharge, for my self and my minor child, Talent Search, its agents, employees, staff, directors, and counselors of any and all liability associated with any negligence and other liability which may occur during the activities</w:t>
      </w:r>
      <w:r w:rsidR="005467C2">
        <w:t>,</w:t>
      </w:r>
      <w:r>
        <w:t xml:space="preserve"> more particularly described above</w:t>
      </w:r>
      <w:r w:rsidR="005467C2">
        <w:t>,</w:t>
      </w:r>
      <w:r>
        <w:t xml:space="preserve"> which may cause any personal, emotional, or bodily injury to my minor child or myself.  This waive</w:t>
      </w:r>
      <w:r w:rsidR="005467C2">
        <w:t>r</w:t>
      </w:r>
      <w:r>
        <w:t xml:space="preserve"> of liability is made knowingly and intelligently after my full investigation of the nature of the activities that my child will be participating in, and with the extent to waive legal remedies which might otherwise be available to me.</w:t>
      </w:r>
    </w:p>
    <w:p w14:paraId="6816EEF2" w14:textId="77777777" w:rsidR="00392578" w:rsidRDefault="00392578" w:rsidP="00392578"/>
    <w:p w14:paraId="323BF1AC" w14:textId="65DDB0A8" w:rsidR="004C248E" w:rsidRDefault="004C248E" w:rsidP="004C248E">
      <w:r>
        <w:t>Parent/Guardian Signature_______________________________________ Date __________________</w:t>
      </w:r>
      <w:r>
        <w:tab/>
      </w:r>
      <w:r>
        <w:tab/>
        <w:t xml:space="preserve"> </w:t>
      </w:r>
    </w:p>
    <w:p w14:paraId="40B31905" w14:textId="77777777" w:rsidR="004C248E" w:rsidRDefault="004C248E" w:rsidP="004C248E"/>
    <w:p w14:paraId="31D39DDF" w14:textId="77777777" w:rsidR="004C248E" w:rsidRDefault="004C248E" w:rsidP="004C248E">
      <w:pPr>
        <w:jc w:val="center"/>
      </w:pPr>
      <w:r>
        <w:t>Emergency Contact _____________________________Emergency Contact Phone #_____________________</w:t>
      </w:r>
    </w:p>
    <w:p w14:paraId="1E5C51AD" w14:textId="77777777" w:rsidR="004C248E" w:rsidRDefault="004C248E" w:rsidP="004C248E">
      <w:pPr>
        <w:jc w:val="center"/>
      </w:pPr>
    </w:p>
    <w:p w14:paraId="56B60F45" w14:textId="77777777" w:rsidR="004C248E" w:rsidRDefault="004C248E" w:rsidP="004C248E">
      <w:pPr>
        <w:jc w:val="center"/>
      </w:pPr>
      <w:r>
        <w:t>Alternate Contact ______________________________ Alternate Contact Phone #______________________</w:t>
      </w:r>
    </w:p>
    <w:p w14:paraId="2174B777" w14:textId="77777777" w:rsidR="004C248E" w:rsidRDefault="004C248E" w:rsidP="004C248E">
      <w:pPr>
        <w:jc w:val="center"/>
      </w:pPr>
    </w:p>
    <w:p w14:paraId="15AF0B34" w14:textId="77777777" w:rsidR="004C248E" w:rsidRDefault="004C248E" w:rsidP="004C248E">
      <w:pPr>
        <w:spacing w:line="360" w:lineRule="auto"/>
        <w:jc w:val="center"/>
        <w:rPr>
          <w:sz w:val="32"/>
          <w:szCs w:val="32"/>
        </w:rPr>
      </w:pPr>
      <w:r>
        <w:t xml:space="preserve">Student’s cell phone number _____________________________            Dr. </w:t>
      </w:r>
      <w:smartTag w:uri="urn:schemas-microsoft-com:office:smarttags" w:element="place">
        <w:smartTag w:uri="urn:schemas-microsoft-com:office:smarttags" w:element="City">
          <w:r>
            <w:t>Charlotte</w:t>
          </w:r>
        </w:smartTag>
      </w:smartTag>
      <w:r>
        <w:t xml:space="preserve"> E. Williams, Director</w:t>
      </w:r>
    </w:p>
    <w:p w14:paraId="774D7B7D" w14:textId="23EFB295" w:rsidR="004C248E" w:rsidRDefault="004C248E" w:rsidP="004C248E">
      <w:pPr>
        <w:jc w:val="center"/>
        <w:rPr>
          <w:b/>
        </w:rPr>
      </w:pPr>
      <w:r w:rsidRPr="00A60477">
        <w:rPr>
          <w:b/>
        </w:rPr>
        <w:t xml:space="preserve">Text number for </w:t>
      </w:r>
      <w:proofErr w:type="gramStart"/>
      <w:r w:rsidRPr="00A60477">
        <w:rPr>
          <w:b/>
        </w:rPr>
        <w:t>reminders:_</w:t>
      </w:r>
      <w:proofErr w:type="gramEnd"/>
      <w:r w:rsidRPr="00A60477">
        <w:rPr>
          <w:b/>
        </w:rPr>
        <w:t>_____________________________</w:t>
      </w:r>
    </w:p>
    <w:p w14:paraId="3DA2CC94" w14:textId="77777777" w:rsidR="005467C2" w:rsidRPr="00A60477" w:rsidRDefault="005467C2" w:rsidP="004C248E">
      <w:pPr>
        <w:jc w:val="center"/>
        <w:rPr>
          <w:b/>
        </w:rPr>
      </w:pPr>
    </w:p>
    <w:p w14:paraId="402EBA97" w14:textId="77777777" w:rsidR="004C248E" w:rsidRPr="006F1E5E" w:rsidRDefault="004C248E" w:rsidP="004C248E">
      <w:pPr>
        <w:rPr>
          <w:sz w:val="22"/>
          <w:szCs w:val="22"/>
        </w:rPr>
      </w:pPr>
      <w:r w:rsidRPr="001154B3">
        <w:rPr>
          <w:b/>
          <w:i/>
          <w:sz w:val="22"/>
          <w:szCs w:val="22"/>
          <w:u w:val="single"/>
        </w:rPr>
        <w:t>* Students who cannot pay a deposit should talk to Dr. Williams ASAP.  We will work out the details</w:t>
      </w:r>
      <w:r>
        <w:rPr>
          <w:sz w:val="22"/>
          <w:szCs w:val="22"/>
        </w:rPr>
        <w:t>.</w:t>
      </w:r>
    </w:p>
    <w:p w14:paraId="5E74BDCF" w14:textId="77777777" w:rsidR="00A60477" w:rsidRDefault="00A60477" w:rsidP="009B182E">
      <w:pPr>
        <w:jc w:val="center"/>
        <w:rPr>
          <w:b/>
          <w:sz w:val="18"/>
          <w:szCs w:val="18"/>
        </w:rPr>
      </w:pPr>
    </w:p>
    <w:p w14:paraId="3755378A" w14:textId="210C9928" w:rsidR="002505D9" w:rsidRPr="006F1E5E" w:rsidRDefault="00A60477" w:rsidP="009B182E">
      <w:pPr>
        <w:jc w:val="center"/>
        <w:rPr>
          <w:b/>
          <w:sz w:val="16"/>
          <w:szCs w:val="16"/>
        </w:rPr>
      </w:pPr>
      <w:r>
        <w:rPr>
          <w:b/>
          <w:sz w:val="18"/>
          <w:szCs w:val="18"/>
        </w:rPr>
        <w:t>S</w:t>
      </w:r>
      <w:r w:rsidR="004C248E" w:rsidRPr="00825629">
        <w:rPr>
          <w:b/>
          <w:sz w:val="18"/>
          <w:szCs w:val="18"/>
        </w:rPr>
        <w:t xml:space="preserve">AEOC reserves the right to cancel the activities based upon student participation.  If you pay your deposit and SAEOC cancels the trip, your money will be refunded. </w:t>
      </w:r>
      <w:r w:rsidR="00825629" w:rsidRPr="00825629">
        <w:rPr>
          <w:b/>
          <w:sz w:val="18"/>
          <w:szCs w:val="18"/>
        </w:rPr>
        <w:t xml:space="preserve">Otherwise, the deposit is non-refundable for no-shows or </w:t>
      </w:r>
      <w:r>
        <w:rPr>
          <w:b/>
          <w:sz w:val="18"/>
          <w:szCs w:val="18"/>
        </w:rPr>
        <w:t xml:space="preserve">student </w:t>
      </w:r>
      <w:r w:rsidR="00825629" w:rsidRPr="00825629">
        <w:rPr>
          <w:b/>
          <w:sz w:val="18"/>
          <w:szCs w:val="18"/>
        </w:rPr>
        <w:t>cancellations.</w:t>
      </w:r>
    </w:p>
    <w:sectPr w:rsidR="002505D9" w:rsidRPr="006F1E5E" w:rsidSect="00A60477">
      <w:headerReference w:type="default" r:id="rId6"/>
      <w:footerReference w:type="default" r:id="rId7"/>
      <w:pgSz w:w="12240" w:h="15840"/>
      <w:pgMar w:top="864" w:right="1152" w:bottom="576" w:left="1440"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C1D01" w14:textId="77777777" w:rsidR="00DC3E1F" w:rsidRDefault="00DC3E1F">
      <w:r>
        <w:separator/>
      </w:r>
    </w:p>
  </w:endnote>
  <w:endnote w:type="continuationSeparator" w:id="0">
    <w:p w14:paraId="029FEA4E" w14:textId="77777777" w:rsidR="00DC3E1F" w:rsidRDefault="00DC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132C3" w14:textId="3ED56453" w:rsidR="00A60477" w:rsidRPr="00E51B3A" w:rsidRDefault="00A60477" w:rsidP="00A60477">
    <w:pPr>
      <w:jc w:val="center"/>
      <w:rPr>
        <w:sz w:val="16"/>
        <w:szCs w:val="16"/>
      </w:rPr>
    </w:pPr>
    <w:r w:rsidRPr="00E51B3A">
      <w:rPr>
        <w:b/>
        <w:i/>
        <w:sz w:val="16"/>
        <w:szCs w:val="16"/>
        <w:u w:val="single"/>
      </w:rPr>
      <w:t xml:space="preserve">For Office Use </w:t>
    </w:r>
    <w:r>
      <w:rPr>
        <w:b/>
        <w:i/>
        <w:sz w:val="16"/>
        <w:szCs w:val="16"/>
        <w:u w:val="single"/>
      </w:rPr>
      <w:t>O</w:t>
    </w:r>
    <w:r w:rsidRPr="00E51B3A">
      <w:rPr>
        <w:b/>
        <w:i/>
        <w:sz w:val="16"/>
        <w:szCs w:val="16"/>
        <w:u w:val="single"/>
      </w:rPr>
      <w:t>nly</w:t>
    </w:r>
    <w:r>
      <w:rPr>
        <w:sz w:val="16"/>
        <w:szCs w:val="16"/>
        <w:u w:val="single"/>
      </w:rPr>
      <w:t>:_______________________________________________________________________________________________________</w:t>
    </w:r>
  </w:p>
  <w:p w14:paraId="21753EC7" w14:textId="77777777" w:rsidR="00A60477" w:rsidRPr="00A03A6F" w:rsidRDefault="00A60477" w:rsidP="00A60477">
    <w:pPr>
      <w:jc w:val="center"/>
      <w:rPr>
        <w:sz w:val="16"/>
        <w:szCs w:val="16"/>
      </w:rPr>
    </w:pPr>
    <w:r w:rsidRPr="00A03A6F">
      <w:rPr>
        <w:sz w:val="16"/>
        <w:szCs w:val="16"/>
      </w:rPr>
      <w:t xml:space="preserve">Date Deposit </w:t>
    </w:r>
    <w:proofErr w:type="gramStart"/>
    <w:r w:rsidRPr="00A03A6F">
      <w:rPr>
        <w:sz w:val="16"/>
        <w:szCs w:val="16"/>
      </w:rPr>
      <w:t>Paid:_</w:t>
    </w:r>
    <w:proofErr w:type="gramEnd"/>
    <w:r w:rsidRPr="00A03A6F">
      <w:rPr>
        <w:sz w:val="16"/>
        <w:szCs w:val="16"/>
      </w:rPr>
      <w:t>______________________ Date ALL Paperwork Received:_______________________ Staff Initials________</w:t>
    </w:r>
  </w:p>
  <w:p w14:paraId="29F62D43" w14:textId="77777777" w:rsidR="00A60477" w:rsidRPr="00A03A6F" w:rsidRDefault="00A60477" w:rsidP="00A60477">
    <w:pPr>
      <w:jc w:val="center"/>
      <w:rPr>
        <w:sz w:val="16"/>
        <w:szCs w:val="16"/>
      </w:rPr>
    </w:pPr>
    <w:r w:rsidRPr="00A03A6F">
      <w:rPr>
        <w:sz w:val="16"/>
        <w:szCs w:val="16"/>
      </w:rPr>
      <w:t xml:space="preserve">Added to </w:t>
    </w:r>
    <w:proofErr w:type="gramStart"/>
    <w:r w:rsidRPr="00A03A6F">
      <w:rPr>
        <w:sz w:val="16"/>
        <w:szCs w:val="16"/>
      </w:rPr>
      <w:t>Roster:_</w:t>
    </w:r>
    <w:proofErr w:type="gramEnd"/>
    <w:r w:rsidRPr="00A03A6F">
      <w:rPr>
        <w:sz w:val="16"/>
        <w:szCs w:val="16"/>
      </w:rPr>
      <w:t>_________ Put on Waitlist:____________ / Attended / No Show</w:t>
    </w:r>
  </w:p>
  <w:p w14:paraId="46F58909" w14:textId="77777777" w:rsidR="00A60477" w:rsidRDefault="00A6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D5351" w14:textId="77777777" w:rsidR="00DC3E1F" w:rsidRDefault="00DC3E1F">
      <w:r>
        <w:separator/>
      </w:r>
    </w:p>
  </w:footnote>
  <w:footnote w:type="continuationSeparator" w:id="0">
    <w:p w14:paraId="59B321B3" w14:textId="77777777" w:rsidR="00DC3E1F" w:rsidRDefault="00DC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AD9BF" w14:textId="472E7F1F" w:rsidR="00330E33" w:rsidRDefault="00213CC8">
    <w:pPr>
      <w:pStyle w:val="Header"/>
    </w:pPr>
    <w:r>
      <w:rPr>
        <w:noProof/>
        <w:sz w:val="24"/>
      </w:rPr>
      <w:object w:dxaOrig="1440" w:dyaOrig="1440" w14:anchorId="183D56FA">
        <v:group id="_x0000_s2052" style="position:absolute;margin-left:1.35pt;margin-top:-10pt;width:67.2pt;height:68.15pt;z-index:251660800" coordorigin="725,406" coordsize="1584,1595">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3" type="#_x0000_t145" style="position:absolute;left:876;top:406;width:1283;height:1442" fillcolor="black">
            <v:shadow color="#868686"/>
            <v:textpath style="font-family:&quot;Arial&quot;;font-size:8pt;v-text-spacing:1.5" fitshape="t" trim="t" string="TALENT  SEARCH"/>
          </v:shape>
          <v:oval id="_x0000_s2054" style="position:absolute;left:725;top:417;width:1584;height:1584" filled="f" strokeweight="5pt">
            <v:stroke linestyle="thickThin"/>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1279;top:861;width:476;height:792" fillcolor="window">
            <v:imagedata r:id="rId1" o:title="" gain="2147483647f" blacklevel="-30802f" grayscale="t" bilevel="t"/>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56" type="#_x0000_t12" style="position:absolute;left:1517;top:1270;width:238;height:238" strokeweight="1p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7" type="#_x0000_t144" style="position:absolute;left:1074;top:632;width:864;height:418" filled="f" fillcolor="black">
            <v:shadow color="#868686"/>
            <v:textpath style="font-family:&quot;Arial&quot;;font-size:12pt;v-text-spacing:101581f" fitshape="t" trim="t" string="SAEOC"/>
          </v:shape>
        </v:group>
        <o:OLEObject Type="Embed" ProgID="MS_ClipArt_Gallery" ShapeID="_x0000_s2055" DrawAspect="Content" ObjectID="_1679141346" r:id="rId2"/>
      </w:object>
    </w:r>
    <w:r w:rsidR="009B182E" w:rsidRPr="009B182E">
      <w:rPr>
        <w:noProof/>
        <w:sz w:val="24"/>
      </w:rPr>
      <mc:AlternateContent>
        <mc:Choice Requires="wps">
          <w:drawing>
            <wp:anchor distT="0" distB="0" distL="114300" distR="114300" simplePos="0" relativeHeight="251659776" behindDoc="0" locked="0" layoutInCell="1" allowOverlap="1" wp14:anchorId="08B8F2E3" wp14:editId="329AD342">
              <wp:simplePos x="0" y="0"/>
              <wp:positionH relativeFrom="column">
                <wp:posOffset>640080</wp:posOffset>
              </wp:positionH>
              <wp:positionV relativeFrom="paragraph">
                <wp:posOffset>-135255</wp:posOffset>
              </wp:positionV>
              <wp:extent cx="5009515" cy="93218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FA381" w14:textId="77777777" w:rsidR="009B182E" w:rsidRPr="0041692E" w:rsidRDefault="009B182E" w:rsidP="009B182E">
                          <w:pPr>
                            <w:pStyle w:val="Heading6"/>
                            <w:tabs>
                              <w:tab w:val="left" w:pos="0"/>
                            </w:tabs>
                            <w:ind w:left="90" w:hanging="90"/>
                            <w:jc w:val="center"/>
                            <w:rPr>
                              <w:rFonts w:ascii="Arial Black" w:hAnsi="Arial Black"/>
                              <w:szCs w:val="24"/>
                            </w:rPr>
                          </w:pPr>
                          <w:smartTag w:uri="urn:schemas-microsoft-com:office:smarttags" w:element="place">
                            <w:smartTag w:uri="urn:schemas-microsoft-com:office:smarttags" w:element="PlaceName">
                              <w:r w:rsidRPr="0041692E">
                                <w:rPr>
                                  <w:rFonts w:ascii="Arial Black" w:hAnsi="Arial Black"/>
                                  <w:szCs w:val="24"/>
                                </w:rPr>
                                <w:t>Southeast</w:t>
                              </w:r>
                            </w:smartTag>
                            <w:r w:rsidRPr="0041692E">
                              <w:rPr>
                                <w:rFonts w:ascii="Arial Black" w:hAnsi="Arial Black"/>
                                <w:szCs w:val="24"/>
                              </w:rPr>
                              <w:t xml:space="preserve"> </w:t>
                            </w:r>
                            <w:smartTag w:uri="urn:schemas-microsoft-com:office:smarttags" w:element="PlaceName">
                              <w:r w:rsidRPr="0041692E">
                                <w:rPr>
                                  <w:rFonts w:ascii="Arial Black" w:hAnsi="Arial Black"/>
                                  <w:szCs w:val="24"/>
                                </w:rPr>
                                <w:t>Alabama</w:t>
                              </w:r>
                            </w:smartTag>
                            <w:r w:rsidRPr="0041692E">
                              <w:rPr>
                                <w:rFonts w:ascii="Arial Black" w:hAnsi="Arial Black"/>
                                <w:szCs w:val="24"/>
                              </w:rPr>
                              <w:t xml:space="preserve"> </w:t>
                            </w:r>
                            <w:smartTag w:uri="urn:schemas-microsoft-com:office:smarttags" w:element="PlaceName">
                              <w:r w:rsidRPr="0041692E">
                                <w:rPr>
                                  <w:rFonts w:ascii="Arial Black" w:hAnsi="Arial Black"/>
                                  <w:szCs w:val="24"/>
                                </w:rPr>
                                <w:t>Education</w:t>
                              </w:r>
                            </w:smartTag>
                            <w:r w:rsidRPr="0041692E">
                              <w:rPr>
                                <w:rFonts w:ascii="Arial Black" w:hAnsi="Arial Black"/>
                                <w:szCs w:val="24"/>
                              </w:rPr>
                              <w:t xml:space="preserve"> </w:t>
                            </w:r>
                            <w:smartTag w:uri="urn:schemas-microsoft-com:office:smarttags" w:element="PlaceName">
                              <w:r w:rsidRPr="0041692E">
                                <w:rPr>
                                  <w:rFonts w:ascii="Arial Black" w:hAnsi="Arial Black"/>
                                  <w:szCs w:val="24"/>
                                </w:rPr>
                                <w:t>Outreach</w:t>
                              </w:r>
                            </w:smartTag>
                            <w:r w:rsidRPr="0041692E">
                              <w:rPr>
                                <w:rFonts w:ascii="Arial Black" w:hAnsi="Arial Black"/>
                                <w:szCs w:val="24"/>
                              </w:rPr>
                              <w:t xml:space="preserve"> </w:t>
                            </w:r>
                            <w:smartTag w:uri="urn:schemas-microsoft-com:office:smarttags" w:element="PlaceType">
                              <w:r w:rsidRPr="0041692E">
                                <w:rPr>
                                  <w:rFonts w:ascii="Arial Black" w:hAnsi="Arial Black"/>
                                  <w:szCs w:val="24"/>
                                </w:rPr>
                                <w:t>Center</w:t>
                              </w:r>
                            </w:smartTag>
                          </w:smartTag>
                        </w:p>
                        <w:p w14:paraId="0CE0487C" w14:textId="77777777" w:rsidR="009B182E" w:rsidRPr="002B3F2E" w:rsidRDefault="009B182E" w:rsidP="009B182E">
                          <w:pPr>
                            <w:jc w:val="center"/>
                            <w:rPr>
                              <w:i/>
                              <w:sz w:val="24"/>
                              <w:szCs w:val="24"/>
                            </w:rPr>
                          </w:pPr>
                          <w:r w:rsidRPr="002B3F2E">
                            <w:rPr>
                              <w:sz w:val="24"/>
                              <w:szCs w:val="24"/>
                            </w:rPr>
                            <w:t>Educational</w:t>
                          </w:r>
                          <w:r w:rsidRPr="002B3F2E">
                            <w:rPr>
                              <w:i/>
                              <w:sz w:val="24"/>
                              <w:szCs w:val="24"/>
                            </w:rPr>
                            <w:t xml:space="preserve"> </w:t>
                          </w:r>
                          <w:r w:rsidRPr="002B3F2E">
                            <w:rPr>
                              <w:sz w:val="24"/>
                              <w:szCs w:val="24"/>
                            </w:rPr>
                            <w:t>Talent Search</w:t>
                          </w:r>
                        </w:p>
                        <w:p w14:paraId="13496E81" w14:textId="77777777" w:rsidR="009B182E" w:rsidRPr="002B3F2E" w:rsidRDefault="009B182E" w:rsidP="009B182E">
                          <w:pPr>
                            <w:pStyle w:val="Heading6"/>
                            <w:tabs>
                              <w:tab w:val="left" w:pos="0"/>
                            </w:tabs>
                            <w:ind w:left="90" w:hanging="90"/>
                            <w:jc w:val="center"/>
                            <w:rPr>
                              <w:rFonts w:ascii="Times New Roman" w:hAnsi="Times New Roman"/>
                              <w:b w:val="0"/>
                              <w:sz w:val="20"/>
                            </w:rPr>
                          </w:pPr>
                          <w:smartTag w:uri="urn:schemas-microsoft-com:office:smarttags" w:element="address">
                            <w:smartTag w:uri="urn:schemas-microsoft-com:office:smarttags" w:element="Street">
                              <w:r>
                                <w:rPr>
                                  <w:rFonts w:ascii="Times New Roman" w:hAnsi="Times New Roman"/>
                                  <w:b w:val="0"/>
                                  <w:sz w:val="20"/>
                                </w:rPr>
                                <w:t>105 Pariton Avenue,</w:t>
                              </w:r>
                              <w:r w:rsidRPr="002B3F2E">
                                <w:rPr>
                                  <w:rFonts w:ascii="Times New Roman" w:hAnsi="Times New Roman"/>
                                  <w:b w:val="0"/>
                                  <w:sz w:val="20"/>
                                </w:rPr>
                                <w:t xml:space="preserve"> P. O. Box 884</w:t>
                              </w:r>
                            </w:smartTag>
                            <w:r w:rsidRPr="002B3F2E">
                              <w:rPr>
                                <w:rFonts w:ascii="Times New Roman" w:hAnsi="Times New Roman"/>
                                <w:b w:val="0"/>
                                <w:sz w:val="20"/>
                              </w:rPr>
                              <w:t xml:space="preserve"> </w:t>
                            </w:r>
                            <w:r>
                              <w:rPr>
                                <w:rFonts w:ascii="Times New Roman" w:hAnsi="Times New Roman"/>
                                <w:b w:val="0"/>
                                <w:sz w:val="20"/>
                              </w:rPr>
                              <w:t xml:space="preserve">  </w:t>
                            </w:r>
                            <w:smartTag w:uri="urn:schemas-microsoft-com:office:smarttags" w:element="City">
                              <w:r w:rsidRPr="002B3F2E">
                                <w:rPr>
                                  <w:rFonts w:ascii="Times New Roman" w:hAnsi="Times New Roman"/>
                                  <w:b w:val="0"/>
                                  <w:sz w:val="20"/>
                                </w:rPr>
                                <w:t>Dothan</w:t>
                              </w:r>
                            </w:smartTag>
                            <w:r w:rsidRPr="002B3F2E">
                              <w:rPr>
                                <w:rFonts w:ascii="Times New Roman" w:hAnsi="Times New Roman"/>
                                <w:b w:val="0"/>
                                <w:sz w:val="20"/>
                              </w:rPr>
                              <w:t xml:space="preserve">, </w:t>
                            </w:r>
                            <w:smartTag w:uri="urn:schemas-microsoft-com:office:smarttags" w:element="State">
                              <w:r w:rsidRPr="002B3F2E">
                                <w:rPr>
                                  <w:rFonts w:ascii="Times New Roman" w:hAnsi="Times New Roman"/>
                                  <w:b w:val="0"/>
                                  <w:sz w:val="20"/>
                                </w:rPr>
                                <w:t>Alabama</w:t>
                              </w:r>
                            </w:smartTag>
                            <w:r w:rsidRPr="002B3F2E">
                              <w:rPr>
                                <w:rFonts w:ascii="Times New Roman" w:hAnsi="Times New Roman"/>
                                <w:b w:val="0"/>
                                <w:sz w:val="20"/>
                              </w:rPr>
                              <w:t xml:space="preserve"> </w:t>
                            </w:r>
                            <w:smartTag w:uri="urn:schemas-microsoft-com:office:smarttags" w:element="PostalCode">
                              <w:r w:rsidRPr="002B3F2E">
                                <w:rPr>
                                  <w:rFonts w:ascii="Times New Roman" w:hAnsi="Times New Roman"/>
                                  <w:b w:val="0"/>
                                  <w:sz w:val="20"/>
                                </w:rPr>
                                <w:t>36303</w:t>
                              </w:r>
                            </w:smartTag>
                          </w:smartTag>
                        </w:p>
                        <w:p w14:paraId="0320F9D9" w14:textId="77777777" w:rsidR="009B182E" w:rsidRDefault="009B182E" w:rsidP="009B182E">
                          <w:pPr>
                            <w:tabs>
                              <w:tab w:val="left" w:pos="0"/>
                            </w:tabs>
                            <w:ind w:left="90" w:hanging="90"/>
                            <w:jc w:val="center"/>
                          </w:pPr>
                          <w:r w:rsidRPr="002B3F2E">
                            <w:t>Phone (</w:t>
                          </w:r>
                          <w:smartTag w:uri="urn:schemas-microsoft-com:office:cs:smarttags" w:element="NumConv6p0">
                            <w:smartTagPr>
                              <w:attr w:name="val" w:val="334"/>
                              <w:attr w:name="sch" w:val="1"/>
                            </w:smartTagPr>
                            <w:r w:rsidRPr="002B3F2E">
                              <w:t>334</w:t>
                            </w:r>
                          </w:smartTag>
                          <w:r w:rsidRPr="002B3F2E">
                            <w:t xml:space="preserve">) </w:t>
                          </w:r>
                          <w:smartTag w:uri="urn:schemas-microsoft-com:office:cs:smarttags" w:element="NumConv6p0">
                            <w:smartTagPr>
                              <w:attr w:name="val" w:val="673"/>
                              <w:attr w:name="sch" w:val="1"/>
                            </w:smartTagPr>
                            <w:r w:rsidRPr="002B3F2E">
                              <w:t>673</w:t>
                            </w:r>
                          </w:smartTag>
                          <w:r w:rsidRPr="002B3F2E">
                            <w:t>-</w:t>
                          </w:r>
                          <w:smartTag w:uri="urn:schemas-microsoft-com:office:cs:smarttags" w:element="NumConv6p0">
                            <w:smartTagPr>
                              <w:attr w:name="val" w:val="9996"/>
                              <w:attr w:name="sch" w:val="1"/>
                            </w:smartTagPr>
                            <w:r w:rsidRPr="002B3F2E">
                              <w:t>9996</w:t>
                            </w:r>
                          </w:smartTag>
                          <w:r w:rsidRPr="002B3F2E">
                            <w:t xml:space="preserve">    Fax (</w:t>
                          </w:r>
                          <w:smartTag w:uri="urn:schemas-microsoft-com:office:cs:smarttags" w:element="NumConv6p0">
                            <w:smartTagPr>
                              <w:attr w:name="val" w:val="334"/>
                              <w:attr w:name="sch" w:val="1"/>
                            </w:smartTagPr>
                            <w:r w:rsidRPr="002B3F2E">
                              <w:t>334</w:t>
                            </w:r>
                          </w:smartTag>
                          <w:r w:rsidRPr="002B3F2E">
                            <w:t>) 673-9475</w:t>
                          </w:r>
                        </w:p>
                        <w:p w14:paraId="231DA90A" w14:textId="77777777" w:rsidR="009B182E" w:rsidRPr="002B3F2E" w:rsidRDefault="009B182E" w:rsidP="009B182E">
                          <w:pPr>
                            <w:tabs>
                              <w:tab w:val="left" w:pos="0"/>
                            </w:tabs>
                            <w:ind w:left="90" w:hanging="90"/>
                            <w:jc w:val="center"/>
                          </w:pPr>
                          <w:r>
                            <w:t>Website:   www.saeoc.org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8F2E3" id="_x0000_t202" coordsize="21600,21600" o:spt="202" path="m,l,21600r21600,l21600,xe">
              <v:stroke joinstyle="miter"/>
              <v:path gradientshapeok="t" o:connecttype="rect"/>
            </v:shapetype>
            <v:shape id="Text Box 9" o:spid="_x0000_s1026" type="#_x0000_t202" style="position:absolute;margin-left:50.4pt;margin-top:-10.65pt;width:394.45pt;height:7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Xutw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6ntzjjoDJweBnAzezi2nrZSPdzL6ptGQi5bKjbsVik5tozWkF1ob/oXVycc&#10;bUHW40dZQxi6NdIB7RvVW0BoBgJ0YOnpxIxNpYLDOAjSOIwxqsCWvovCxFHn0+x4e1DavGeyR3aR&#10;YwXMO3S6u9fGZkOzo4sNJmTJu86x34lnB+A4nUBsuGptNgtH5s80SFfJKiEeiWYrjwRF4d2WS+LN&#10;ynAeF++K5bIIf9m4IclaXtdM2DBHYYXkz4g7SHySxElaWna8tnA2Ja0262Wn0I6CsEv3uZ6D5ezm&#10;P0/DNQFqeVFSGJHgLkq9cpbMPVKS2EvnQeIFYXqXzgKSkqJ8XtI9F+zfS0IjMBlH8SSmc9Ivagvc&#10;97o2mvXcwOjoeJ/j5OREMyvBlagdtYbyblpftMKmf24F0H0k2gnWanRSq9mv94eXAWBWzGtZP4GC&#10;lQSBgUxh7MGileoHRiOMkBzr71uqGEbdBwGvIA0JsTPHbUg8j2CjLi3rSwsVFUDl2GA0LZdmmlPb&#10;QfFNC5GmdyfkLbychjtRn7M6vDcYE662w0izc+hy77zOg3fxGwAA//8DAFBLAwQUAAYACAAAACEA&#10;Rul64d8AAAALAQAADwAAAGRycy9kb3ducmV2LnhtbEyPzU7DMBCE70h9B2srcWvtBgJpGqdCIK6g&#10;lh+Jmxtvk6jxOordJrw9ywmOoxnNfFNsJ9eJCw6h9aRhtVQgkCpvW6o1vL89LzIQIRqypvOEGr4x&#10;wLacXRUmt36kHV72sRZcQiE3GpoY+1zKUDXoTFj6Hom9ox+ciSyHWtrBjFzuOpkodSedaYkXGtPj&#10;Y4PVaX92Gj5ejl+ft+q1fnJpP/pJSXJrqfX1fHrYgIg4xb8w/OIzOpTMdPBnskF0rJVi9Khhkaxu&#10;QHAiy9b3IA5sJWkKsizk/w/lDwAAAP//AwBQSwECLQAUAAYACAAAACEAtoM4kv4AAADhAQAAEwAA&#10;AAAAAAAAAAAAAAAAAAAAW0NvbnRlbnRfVHlwZXNdLnhtbFBLAQItABQABgAIAAAAIQA4/SH/1gAA&#10;AJQBAAALAAAAAAAAAAAAAAAAAC8BAABfcmVscy8ucmVsc1BLAQItABQABgAIAAAAIQCDKMXutwIA&#10;AMAFAAAOAAAAAAAAAAAAAAAAAC4CAABkcnMvZTJvRG9jLnhtbFBLAQItABQABgAIAAAAIQBG6Xrh&#10;3wAAAAsBAAAPAAAAAAAAAAAAAAAAABEFAABkcnMvZG93bnJldi54bWxQSwUGAAAAAAQABADzAAAA&#10;HQYAAAAA&#10;" filled="f" stroked="f">
              <v:textbox>
                <w:txbxContent>
                  <w:p w14:paraId="236FA381" w14:textId="77777777" w:rsidR="009B182E" w:rsidRPr="0041692E" w:rsidRDefault="009B182E" w:rsidP="009B182E">
                    <w:pPr>
                      <w:pStyle w:val="Heading6"/>
                      <w:tabs>
                        <w:tab w:val="left" w:pos="0"/>
                      </w:tabs>
                      <w:ind w:left="90" w:hanging="90"/>
                      <w:jc w:val="center"/>
                      <w:rPr>
                        <w:rFonts w:ascii="Arial Black" w:hAnsi="Arial Black"/>
                        <w:szCs w:val="24"/>
                      </w:rPr>
                    </w:pPr>
                    <w:smartTag w:uri="urn:schemas-microsoft-com:office:smarttags" w:element="place">
                      <w:smartTag w:uri="urn:schemas-microsoft-com:office:smarttags" w:element="PlaceName">
                        <w:r w:rsidRPr="0041692E">
                          <w:rPr>
                            <w:rFonts w:ascii="Arial Black" w:hAnsi="Arial Black"/>
                            <w:szCs w:val="24"/>
                          </w:rPr>
                          <w:t>Southeast</w:t>
                        </w:r>
                      </w:smartTag>
                      <w:r w:rsidRPr="0041692E">
                        <w:rPr>
                          <w:rFonts w:ascii="Arial Black" w:hAnsi="Arial Black"/>
                          <w:szCs w:val="24"/>
                        </w:rPr>
                        <w:t xml:space="preserve"> </w:t>
                      </w:r>
                      <w:smartTag w:uri="urn:schemas-microsoft-com:office:smarttags" w:element="PlaceName">
                        <w:r w:rsidRPr="0041692E">
                          <w:rPr>
                            <w:rFonts w:ascii="Arial Black" w:hAnsi="Arial Black"/>
                            <w:szCs w:val="24"/>
                          </w:rPr>
                          <w:t>Alabama</w:t>
                        </w:r>
                      </w:smartTag>
                      <w:r w:rsidRPr="0041692E">
                        <w:rPr>
                          <w:rFonts w:ascii="Arial Black" w:hAnsi="Arial Black"/>
                          <w:szCs w:val="24"/>
                        </w:rPr>
                        <w:t xml:space="preserve"> </w:t>
                      </w:r>
                      <w:smartTag w:uri="urn:schemas-microsoft-com:office:smarttags" w:element="PlaceName">
                        <w:r w:rsidRPr="0041692E">
                          <w:rPr>
                            <w:rFonts w:ascii="Arial Black" w:hAnsi="Arial Black"/>
                            <w:szCs w:val="24"/>
                          </w:rPr>
                          <w:t>Education</w:t>
                        </w:r>
                      </w:smartTag>
                      <w:r w:rsidRPr="0041692E">
                        <w:rPr>
                          <w:rFonts w:ascii="Arial Black" w:hAnsi="Arial Black"/>
                          <w:szCs w:val="24"/>
                        </w:rPr>
                        <w:t xml:space="preserve"> </w:t>
                      </w:r>
                      <w:smartTag w:uri="urn:schemas-microsoft-com:office:smarttags" w:element="PlaceName">
                        <w:r w:rsidRPr="0041692E">
                          <w:rPr>
                            <w:rFonts w:ascii="Arial Black" w:hAnsi="Arial Black"/>
                            <w:szCs w:val="24"/>
                          </w:rPr>
                          <w:t>Outreach</w:t>
                        </w:r>
                      </w:smartTag>
                      <w:r w:rsidRPr="0041692E">
                        <w:rPr>
                          <w:rFonts w:ascii="Arial Black" w:hAnsi="Arial Black"/>
                          <w:szCs w:val="24"/>
                        </w:rPr>
                        <w:t xml:space="preserve"> </w:t>
                      </w:r>
                      <w:smartTag w:uri="urn:schemas-microsoft-com:office:smarttags" w:element="PlaceType">
                        <w:r w:rsidRPr="0041692E">
                          <w:rPr>
                            <w:rFonts w:ascii="Arial Black" w:hAnsi="Arial Black"/>
                            <w:szCs w:val="24"/>
                          </w:rPr>
                          <w:t>Center</w:t>
                        </w:r>
                      </w:smartTag>
                    </w:smartTag>
                  </w:p>
                  <w:p w14:paraId="0CE0487C" w14:textId="77777777" w:rsidR="009B182E" w:rsidRPr="002B3F2E" w:rsidRDefault="009B182E" w:rsidP="009B182E">
                    <w:pPr>
                      <w:jc w:val="center"/>
                      <w:rPr>
                        <w:i/>
                        <w:sz w:val="24"/>
                        <w:szCs w:val="24"/>
                      </w:rPr>
                    </w:pPr>
                    <w:r w:rsidRPr="002B3F2E">
                      <w:rPr>
                        <w:sz w:val="24"/>
                        <w:szCs w:val="24"/>
                      </w:rPr>
                      <w:t>Educational</w:t>
                    </w:r>
                    <w:r w:rsidRPr="002B3F2E">
                      <w:rPr>
                        <w:i/>
                        <w:sz w:val="24"/>
                        <w:szCs w:val="24"/>
                      </w:rPr>
                      <w:t xml:space="preserve"> </w:t>
                    </w:r>
                    <w:r w:rsidRPr="002B3F2E">
                      <w:rPr>
                        <w:sz w:val="24"/>
                        <w:szCs w:val="24"/>
                      </w:rPr>
                      <w:t>Talent Search</w:t>
                    </w:r>
                  </w:p>
                  <w:p w14:paraId="13496E81" w14:textId="77777777" w:rsidR="009B182E" w:rsidRPr="002B3F2E" w:rsidRDefault="009B182E" w:rsidP="009B182E">
                    <w:pPr>
                      <w:pStyle w:val="Heading6"/>
                      <w:tabs>
                        <w:tab w:val="left" w:pos="0"/>
                      </w:tabs>
                      <w:ind w:left="90" w:hanging="90"/>
                      <w:jc w:val="center"/>
                      <w:rPr>
                        <w:rFonts w:ascii="Times New Roman" w:hAnsi="Times New Roman"/>
                        <w:b w:val="0"/>
                        <w:sz w:val="20"/>
                      </w:rPr>
                    </w:pPr>
                    <w:smartTag w:uri="urn:schemas-microsoft-com:office:smarttags" w:element="address">
                      <w:smartTag w:uri="urn:schemas-microsoft-com:office:smarttags" w:element="Street">
                        <w:r>
                          <w:rPr>
                            <w:rFonts w:ascii="Times New Roman" w:hAnsi="Times New Roman"/>
                            <w:b w:val="0"/>
                            <w:sz w:val="20"/>
                          </w:rPr>
                          <w:t>105 Pariton Avenue,</w:t>
                        </w:r>
                        <w:r w:rsidRPr="002B3F2E">
                          <w:rPr>
                            <w:rFonts w:ascii="Times New Roman" w:hAnsi="Times New Roman"/>
                            <w:b w:val="0"/>
                            <w:sz w:val="20"/>
                          </w:rPr>
                          <w:t xml:space="preserve"> P. O. Box 884</w:t>
                        </w:r>
                      </w:smartTag>
                      <w:r w:rsidRPr="002B3F2E">
                        <w:rPr>
                          <w:rFonts w:ascii="Times New Roman" w:hAnsi="Times New Roman"/>
                          <w:b w:val="0"/>
                          <w:sz w:val="20"/>
                        </w:rPr>
                        <w:t xml:space="preserve"> </w:t>
                      </w:r>
                      <w:r>
                        <w:rPr>
                          <w:rFonts w:ascii="Times New Roman" w:hAnsi="Times New Roman"/>
                          <w:b w:val="0"/>
                          <w:sz w:val="20"/>
                        </w:rPr>
                        <w:t xml:space="preserve">  </w:t>
                      </w:r>
                      <w:smartTag w:uri="urn:schemas-microsoft-com:office:smarttags" w:element="City">
                        <w:r w:rsidRPr="002B3F2E">
                          <w:rPr>
                            <w:rFonts w:ascii="Times New Roman" w:hAnsi="Times New Roman"/>
                            <w:b w:val="0"/>
                            <w:sz w:val="20"/>
                          </w:rPr>
                          <w:t>Dothan</w:t>
                        </w:r>
                      </w:smartTag>
                      <w:r w:rsidRPr="002B3F2E">
                        <w:rPr>
                          <w:rFonts w:ascii="Times New Roman" w:hAnsi="Times New Roman"/>
                          <w:b w:val="0"/>
                          <w:sz w:val="20"/>
                        </w:rPr>
                        <w:t xml:space="preserve">, </w:t>
                      </w:r>
                      <w:smartTag w:uri="urn:schemas-microsoft-com:office:smarttags" w:element="State">
                        <w:r w:rsidRPr="002B3F2E">
                          <w:rPr>
                            <w:rFonts w:ascii="Times New Roman" w:hAnsi="Times New Roman"/>
                            <w:b w:val="0"/>
                            <w:sz w:val="20"/>
                          </w:rPr>
                          <w:t>Alabama</w:t>
                        </w:r>
                      </w:smartTag>
                      <w:r w:rsidRPr="002B3F2E">
                        <w:rPr>
                          <w:rFonts w:ascii="Times New Roman" w:hAnsi="Times New Roman"/>
                          <w:b w:val="0"/>
                          <w:sz w:val="20"/>
                        </w:rPr>
                        <w:t xml:space="preserve"> </w:t>
                      </w:r>
                      <w:smartTag w:uri="urn:schemas-microsoft-com:office:smarttags" w:element="PostalCode">
                        <w:r w:rsidRPr="002B3F2E">
                          <w:rPr>
                            <w:rFonts w:ascii="Times New Roman" w:hAnsi="Times New Roman"/>
                            <w:b w:val="0"/>
                            <w:sz w:val="20"/>
                          </w:rPr>
                          <w:t>36303</w:t>
                        </w:r>
                      </w:smartTag>
                    </w:smartTag>
                  </w:p>
                  <w:p w14:paraId="0320F9D9" w14:textId="77777777" w:rsidR="009B182E" w:rsidRDefault="009B182E" w:rsidP="009B182E">
                    <w:pPr>
                      <w:tabs>
                        <w:tab w:val="left" w:pos="0"/>
                      </w:tabs>
                      <w:ind w:left="90" w:hanging="90"/>
                      <w:jc w:val="center"/>
                    </w:pPr>
                    <w:r w:rsidRPr="002B3F2E">
                      <w:t>Phone (</w:t>
                    </w:r>
                    <w:smartTag w:uri="urn:schemas-microsoft-com:office:cs:smarttags" w:element="NumConv6p0">
                      <w:smartTagPr>
                        <w:attr w:name="val" w:val="334"/>
                        <w:attr w:name="sch" w:val="1"/>
                      </w:smartTagPr>
                      <w:r w:rsidRPr="002B3F2E">
                        <w:t>334</w:t>
                      </w:r>
                    </w:smartTag>
                    <w:r w:rsidRPr="002B3F2E">
                      <w:t xml:space="preserve">) </w:t>
                    </w:r>
                    <w:smartTag w:uri="urn:schemas-microsoft-com:office:cs:smarttags" w:element="NumConv6p0">
                      <w:smartTagPr>
                        <w:attr w:name="val" w:val="673"/>
                        <w:attr w:name="sch" w:val="1"/>
                      </w:smartTagPr>
                      <w:r w:rsidRPr="002B3F2E">
                        <w:t>673</w:t>
                      </w:r>
                    </w:smartTag>
                    <w:r w:rsidRPr="002B3F2E">
                      <w:t>-</w:t>
                    </w:r>
                    <w:smartTag w:uri="urn:schemas-microsoft-com:office:cs:smarttags" w:element="NumConv6p0">
                      <w:smartTagPr>
                        <w:attr w:name="val" w:val="9996"/>
                        <w:attr w:name="sch" w:val="1"/>
                      </w:smartTagPr>
                      <w:r w:rsidRPr="002B3F2E">
                        <w:t>9996</w:t>
                      </w:r>
                    </w:smartTag>
                    <w:r w:rsidRPr="002B3F2E">
                      <w:t xml:space="preserve">    Fax (</w:t>
                    </w:r>
                    <w:smartTag w:uri="urn:schemas-microsoft-com:office:cs:smarttags" w:element="NumConv6p0">
                      <w:smartTagPr>
                        <w:attr w:name="val" w:val="334"/>
                        <w:attr w:name="sch" w:val="1"/>
                      </w:smartTagPr>
                      <w:r w:rsidRPr="002B3F2E">
                        <w:t>334</w:t>
                      </w:r>
                    </w:smartTag>
                    <w:r w:rsidRPr="002B3F2E">
                      <w:t>) 673-9475</w:t>
                    </w:r>
                  </w:p>
                  <w:p w14:paraId="231DA90A" w14:textId="77777777" w:rsidR="009B182E" w:rsidRPr="002B3F2E" w:rsidRDefault="009B182E" w:rsidP="009B182E">
                    <w:pPr>
                      <w:tabs>
                        <w:tab w:val="left" w:pos="0"/>
                      </w:tabs>
                      <w:ind w:left="90" w:hanging="90"/>
                      <w:jc w:val="center"/>
                    </w:pPr>
                    <w:r>
                      <w:t>Website:   www.saeoc.org</w:t>
                    </w:r>
                  </w:p>
                </w:txbxContent>
              </v:textbox>
            </v:shape>
          </w:pict>
        </mc:Fallback>
      </mc:AlternateContent>
    </w:r>
    <w:r>
      <w:rPr>
        <w:noProof/>
      </w:rPr>
      <w:pict w14:anchorId="765D7217">
        <v:group id="_x0000_s2049" style="position:absolute;margin-left:402.45pt;margin-top:26pt;width:117.6pt;height:61.2pt;z-index:251657728;mso-position-horizontal-relative:text;mso-position-vertical-relative:page" coordorigin="11718,8656" coordsize="2898,1627">
          <v:shape id="_x0000_s2050" type="#_x0000_t75" style="position:absolute;left:12054;top:8656;width:2275;height:1627" o:preferrelative="f">
            <v:imagedata r:id="rId3" o:title=""/>
            <o:lock v:ext="edit" aspectratio="f"/>
          </v:shape>
          <v:shapetype id="_x0000_t202" coordsize="21600,21600" o:spt="202" path="m,l,21600r21600,l21600,xe">
            <v:stroke joinstyle="miter"/>
            <v:path gradientshapeok="t" o:connecttype="rect"/>
          </v:shapetype>
          <v:shape id="_x0000_s2051" type="#_x0000_t202" style="position:absolute;left:11718;top:10108;width:2898;height:175" stroked="f">
            <v:textbox style="mso-next-textbox:#_x0000_s2051" inset="0,0,0,0">
              <w:txbxContent>
                <w:p w14:paraId="71DDD527" w14:textId="77777777" w:rsidR="00330E33" w:rsidRPr="00B81C82" w:rsidRDefault="00330E33" w:rsidP="008F5705">
                  <w:pPr>
                    <w:pStyle w:val="Heading9"/>
                    <w:rPr>
                      <w:szCs w:val="12"/>
                    </w:rPr>
                  </w:pPr>
                  <w:proofErr w:type="gramStart"/>
                  <w:r w:rsidRPr="00B81C82">
                    <w:rPr>
                      <w:szCs w:val="12"/>
                    </w:rPr>
                    <w:t>A  FEDERALLY</w:t>
                  </w:r>
                  <w:proofErr w:type="gramEnd"/>
                  <w:r w:rsidRPr="00B81C82">
                    <w:rPr>
                      <w:szCs w:val="12"/>
                    </w:rPr>
                    <w:t>-FUNDED PROGRAM</w:t>
                  </w:r>
                </w:p>
              </w:txbxContent>
            </v:textbox>
          </v:shape>
          <w10:wrap type="topAndBottom" anchory="page"/>
        </v:group>
      </w:pict>
    </w:r>
  </w:p>
  <w:p w14:paraId="295053EC" w14:textId="77777777" w:rsidR="00330E33" w:rsidRDefault="00330E33"/>
  <w:p w14:paraId="09B04EEB" w14:textId="77777777" w:rsidR="00330E33" w:rsidRDefault="00330E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colormenu v:ext="edit" fillcolor="none"/>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48"/>
    <w:rsid w:val="0001400F"/>
    <w:rsid w:val="0003453C"/>
    <w:rsid w:val="00035712"/>
    <w:rsid w:val="00060A57"/>
    <w:rsid w:val="000757C3"/>
    <w:rsid w:val="000826F8"/>
    <w:rsid w:val="0008621F"/>
    <w:rsid w:val="001154B3"/>
    <w:rsid w:val="00120270"/>
    <w:rsid w:val="00123F74"/>
    <w:rsid w:val="0013108C"/>
    <w:rsid w:val="00192D4E"/>
    <w:rsid w:val="001A6687"/>
    <w:rsid w:val="001D4E64"/>
    <w:rsid w:val="001E5D59"/>
    <w:rsid w:val="001E6D20"/>
    <w:rsid w:val="0020302B"/>
    <w:rsid w:val="00213CC8"/>
    <w:rsid w:val="00220178"/>
    <w:rsid w:val="002369C1"/>
    <w:rsid w:val="002505D9"/>
    <w:rsid w:val="0025726D"/>
    <w:rsid w:val="00261DAA"/>
    <w:rsid w:val="002762D9"/>
    <w:rsid w:val="002823A9"/>
    <w:rsid w:val="002B3F2E"/>
    <w:rsid w:val="002C7D8F"/>
    <w:rsid w:val="002D3FA2"/>
    <w:rsid w:val="002E0509"/>
    <w:rsid w:val="00300E32"/>
    <w:rsid w:val="00301EF8"/>
    <w:rsid w:val="00307009"/>
    <w:rsid w:val="00327666"/>
    <w:rsid w:val="00330E33"/>
    <w:rsid w:val="00352FFC"/>
    <w:rsid w:val="00362AD1"/>
    <w:rsid w:val="00370719"/>
    <w:rsid w:val="00371AA5"/>
    <w:rsid w:val="00392578"/>
    <w:rsid w:val="003C1740"/>
    <w:rsid w:val="003D0684"/>
    <w:rsid w:val="003F7DF8"/>
    <w:rsid w:val="0041692E"/>
    <w:rsid w:val="00435DD2"/>
    <w:rsid w:val="00437816"/>
    <w:rsid w:val="0046345B"/>
    <w:rsid w:val="00463F56"/>
    <w:rsid w:val="00491E86"/>
    <w:rsid w:val="004A0B1B"/>
    <w:rsid w:val="004C248E"/>
    <w:rsid w:val="004E7DC1"/>
    <w:rsid w:val="004F2A5F"/>
    <w:rsid w:val="004F3247"/>
    <w:rsid w:val="00516B53"/>
    <w:rsid w:val="00520C98"/>
    <w:rsid w:val="00535710"/>
    <w:rsid w:val="00544330"/>
    <w:rsid w:val="005467C2"/>
    <w:rsid w:val="0055751A"/>
    <w:rsid w:val="00563D48"/>
    <w:rsid w:val="005670B8"/>
    <w:rsid w:val="00583B5C"/>
    <w:rsid w:val="005925EC"/>
    <w:rsid w:val="005947FE"/>
    <w:rsid w:val="005C49D3"/>
    <w:rsid w:val="005F1531"/>
    <w:rsid w:val="00600AC6"/>
    <w:rsid w:val="00606478"/>
    <w:rsid w:val="0062785F"/>
    <w:rsid w:val="006349DB"/>
    <w:rsid w:val="006508AE"/>
    <w:rsid w:val="00661481"/>
    <w:rsid w:val="006A5CC0"/>
    <w:rsid w:val="006B31CF"/>
    <w:rsid w:val="006B7D55"/>
    <w:rsid w:val="006D04C6"/>
    <w:rsid w:val="006D08B4"/>
    <w:rsid w:val="006F1E5E"/>
    <w:rsid w:val="00704D78"/>
    <w:rsid w:val="00710B3E"/>
    <w:rsid w:val="007125D8"/>
    <w:rsid w:val="00714DD4"/>
    <w:rsid w:val="0077774E"/>
    <w:rsid w:val="007941F8"/>
    <w:rsid w:val="00796933"/>
    <w:rsid w:val="00796B52"/>
    <w:rsid w:val="007B5798"/>
    <w:rsid w:val="007B781C"/>
    <w:rsid w:val="007C07D2"/>
    <w:rsid w:val="007C4FB5"/>
    <w:rsid w:val="0080228F"/>
    <w:rsid w:val="00825629"/>
    <w:rsid w:val="00826D7A"/>
    <w:rsid w:val="0084200C"/>
    <w:rsid w:val="00851EF4"/>
    <w:rsid w:val="00867174"/>
    <w:rsid w:val="00871984"/>
    <w:rsid w:val="008F5705"/>
    <w:rsid w:val="00904579"/>
    <w:rsid w:val="00917BC0"/>
    <w:rsid w:val="0093311A"/>
    <w:rsid w:val="0094128E"/>
    <w:rsid w:val="009B182E"/>
    <w:rsid w:val="009F5EBB"/>
    <w:rsid w:val="009F6060"/>
    <w:rsid w:val="00A26545"/>
    <w:rsid w:val="00A60477"/>
    <w:rsid w:val="00A94048"/>
    <w:rsid w:val="00A9594C"/>
    <w:rsid w:val="00AA0CA9"/>
    <w:rsid w:val="00AA47E5"/>
    <w:rsid w:val="00AB4469"/>
    <w:rsid w:val="00AD1724"/>
    <w:rsid w:val="00AF0455"/>
    <w:rsid w:val="00B069DC"/>
    <w:rsid w:val="00B211E3"/>
    <w:rsid w:val="00B23662"/>
    <w:rsid w:val="00B55925"/>
    <w:rsid w:val="00B61305"/>
    <w:rsid w:val="00B622F3"/>
    <w:rsid w:val="00B81C82"/>
    <w:rsid w:val="00B85D18"/>
    <w:rsid w:val="00BA225A"/>
    <w:rsid w:val="00BA6A93"/>
    <w:rsid w:val="00BB25F0"/>
    <w:rsid w:val="00BB6DB2"/>
    <w:rsid w:val="00BC012A"/>
    <w:rsid w:val="00BD2D7A"/>
    <w:rsid w:val="00BF725B"/>
    <w:rsid w:val="00C0118D"/>
    <w:rsid w:val="00C0588D"/>
    <w:rsid w:val="00C15A3C"/>
    <w:rsid w:val="00C41F74"/>
    <w:rsid w:val="00C62D2F"/>
    <w:rsid w:val="00C64B45"/>
    <w:rsid w:val="00C70305"/>
    <w:rsid w:val="00C7606D"/>
    <w:rsid w:val="00C77230"/>
    <w:rsid w:val="00C9491A"/>
    <w:rsid w:val="00C94962"/>
    <w:rsid w:val="00C96A68"/>
    <w:rsid w:val="00CA03C4"/>
    <w:rsid w:val="00CB1B92"/>
    <w:rsid w:val="00CB6A1C"/>
    <w:rsid w:val="00CC3DA3"/>
    <w:rsid w:val="00CD33F1"/>
    <w:rsid w:val="00CF1EEA"/>
    <w:rsid w:val="00CF66EF"/>
    <w:rsid w:val="00D031F7"/>
    <w:rsid w:val="00D46ADC"/>
    <w:rsid w:val="00DB05BD"/>
    <w:rsid w:val="00DC3E1F"/>
    <w:rsid w:val="00DD2C31"/>
    <w:rsid w:val="00E124F0"/>
    <w:rsid w:val="00E36B09"/>
    <w:rsid w:val="00E3711B"/>
    <w:rsid w:val="00E67683"/>
    <w:rsid w:val="00E915CF"/>
    <w:rsid w:val="00E9215C"/>
    <w:rsid w:val="00E94E03"/>
    <w:rsid w:val="00EA5D28"/>
    <w:rsid w:val="00EF5E46"/>
    <w:rsid w:val="00F41F2D"/>
    <w:rsid w:val="00F6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9">
      <o:colormenu v:ext="edit" fillcolor="none"/>
    </o:shapedefaults>
    <o:shapelayout v:ext="edit">
      <o:idmap v:ext="edit" data="1"/>
      <o:regrouptable v:ext="edit">
        <o:entry new="1" old="0"/>
      </o:regrouptable>
    </o:shapelayout>
  </w:shapeDefaults>
  <w:decimalSymbol w:val="."/>
  <w:listSeparator w:val=","/>
  <w14:docId w14:val="321770BA"/>
  <w15:chartTrackingRefBased/>
  <w15:docId w15:val="{3B921F06-474D-473D-8C20-D37B98D6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6">
    <w:name w:val="heading 6"/>
    <w:basedOn w:val="Normal"/>
    <w:next w:val="Normal"/>
    <w:qFormat/>
    <w:pPr>
      <w:keepNext/>
      <w:widowControl w:val="0"/>
      <w:outlineLvl w:val="5"/>
    </w:pPr>
    <w:rPr>
      <w:rFonts w:ascii="Arial" w:hAnsi="Arial"/>
      <w:b/>
      <w:snapToGrid w:val="0"/>
      <w:sz w:val="24"/>
    </w:rPr>
  </w:style>
  <w:style w:type="paragraph" w:styleId="Heading9">
    <w:name w:val="heading 9"/>
    <w:basedOn w:val="Normal"/>
    <w:next w:val="Normal"/>
    <w:qFormat/>
    <w:rsid w:val="00B61305"/>
    <w:pPr>
      <w:keepNext/>
      <w:jc w:val="center"/>
      <w:outlineLvl w:val="8"/>
    </w:pPr>
    <w:rPr>
      <w:rFonts w:ascii="Arial" w:hAnsi="Arial"/>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5925"/>
    <w:rPr>
      <w:rFonts w:ascii="Tahoma" w:hAnsi="Tahoma" w:cs="Tahoma"/>
      <w:sz w:val="16"/>
      <w:szCs w:val="16"/>
    </w:rPr>
  </w:style>
  <w:style w:type="character" w:styleId="Hyperlink">
    <w:name w:val="Hyperlink"/>
    <w:rsid w:val="00B61305"/>
    <w:rPr>
      <w:color w:val="0000FF"/>
      <w:u w:val="single"/>
    </w:rPr>
  </w:style>
  <w:style w:type="paragraph" w:styleId="Header">
    <w:name w:val="header"/>
    <w:basedOn w:val="Normal"/>
    <w:rsid w:val="008F5705"/>
    <w:pPr>
      <w:tabs>
        <w:tab w:val="center" w:pos="4320"/>
        <w:tab w:val="right" w:pos="8640"/>
      </w:tabs>
    </w:pPr>
  </w:style>
  <w:style w:type="paragraph" w:styleId="Footer">
    <w:name w:val="footer"/>
    <w:basedOn w:val="Normal"/>
    <w:rsid w:val="008F5705"/>
    <w:pPr>
      <w:tabs>
        <w:tab w:val="center" w:pos="4320"/>
        <w:tab w:val="right" w:pos="8640"/>
      </w:tabs>
    </w:pPr>
  </w:style>
  <w:style w:type="character" w:styleId="FollowedHyperlink">
    <w:name w:val="FollowedHyperlink"/>
    <w:rsid w:val="00DD2C31"/>
    <w:rPr>
      <w:color w:val="800080"/>
      <w:u w:val="single"/>
    </w:rPr>
  </w:style>
  <w:style w:type="character" w:styleId="UnresolvedMention">
    <w:name w:val="Unresolved Mention"/>
    <w:basedOn w:val="DefaultParagraphFont"/>
    <w:uiPriority w:val="99"/>
    <w:semiHidden/>
    <w:unhideWhenUsed/>
    <w:rsid w:val="00035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58705">
      <w:bodyDiv w:val="1"/>
      <w:marLeft w:val="0"/>
      <w:marRight w:val="0"/>
      <w:marTop w:val="0"/>
      <w:marBottom w:val="0"/>
      <w:divBdr>
        <w:top w:val="none" w:sz="0" w:space="0" w:color="auto"/>
        <w:left w:val="none" w:sz="0" w:space="0" w:color="auto"/>
        <w:bottom w:val="none" w:sz="0" w:space="0" w:color="auto"/>
        <w:right w:val="none" w:sz="0" w:space="0" w:color="auto"/>
      </w:divBdr>
    </w:div>
    <w:div w:id="1251233034">
      <w:bodyDiv w:val="1"/>
      <w:marLeft w:val="0"/>
      <w:marRight w:val="0"/>
      <w:marTop w:val="0"/>
      <w:marBottom w:val="0"/>
      <w:divBdr>
        <w:top w:val="none" w:sz="0" w:space="0" w:color="auto"/>
        <w:left w:val="none" w:sz="0" w:space="0" w:color="auto"/>
        <w:bottom w:val="none" w:sz="0" w:space="0" w:color="auto"/>
        <w:right w:val="none" w:sz="0" w:space="0" w:color="auto"/>
      </w:divBdr>
    </w:div>
    <w:div w:id="1524706105">
      <w:bodyDiv w:val="1"/>
      <w:marLeft w:val="0"/>
      <w:marRight w:val="0"/>
      <w:marTop w:val="0"/>
      <w:marBottom w:val="0"/>
      <w:divBdr>
        <w:top w:val="none" w:sz="0" w:space="0" w:color="auto"/>
        <w:left w:val="none" w:sz="0" w:space="0" w:color="auto"/>
        <w:bottom w:val="none" w:sz="0" w:space="0" w:color="auto"/>
        <w:right w:val="none" w:sz="0" w:space="0" w:color="auto"/>
      </w:divBdr>
    </w:div>
    <w:div w:id="17387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0</TotalTime>
  <Pages>1</Pages>
  <Words>504</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May 21, 2001</vt:lpstr>
    </vt:vector>
  </TitlesOfParts>
  <Company>SE AL Education Outreach</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2001</dc:title>
  <dc:subject/>
  <dc:creator>Ashley Whaley</dc:creator>
  <cp:keywords/>
  <cp:lastModifiedBy>Ashley Whaley</cp:lastModifiedBy>
  <cp:revision>2</cp:revision>
  <cp:lastPrinted>2021-04-05T20:22:00Z</cp:lastPrinted>
  <dcterms:created xsi:type="dcterms:W3CDTF">2021-04-05T20:22:00Z</dcterms:created>
  <dcterms:modified xsi:type="dcterms:W3CDTF">2021-04-05T20:22:00Z</dcterms:modified>
</cp:coreProperties>
</file>